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81" w:rsidRPr="00EB5A8D" w:rsidRDefault="00AB6214" w:rsidP="00271E8E">
      <w:pPr>
        <w:pStyle w:val="a4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План проведения вебинара по первым действиям пользо</w:t>
      </w:r>
      <w:r w:rsidR="006A315F">
        <w:rPr>
          <w:rFonts w:ascii="Times New Roman" w:hAnsi="Times New Roman"/>
          <w:color w:val="auto"/>
        </w:rPr>
        <w:t>в</w:t>
      </w:r>
      <w:r w:rsidRPr="00EB5A8D">
        <w:rPr>
          <w:rFonts w:ascii="Times New Roman" w:hAnsi="Times New Roman"/>
          <w:color w:val="auto"/>
        </w:rPr>
        <w:t>ателей в АИС «Образование (Запись в школу)»</w:t>
      </w:r>
      <w:r w:rsidR="00B3316B">
        <w:rPr>
          <w:rFonts w:ascii="Times New Roman" w:hAnsi="Times New Roman"/>
          <w:color w:val="auto"/>
        </w:rPr>
        <w:t xml:space="preserve"> и «Электронный журнал»</w:t>
      </w:r>
    </w:p>
    <w:p w:rsidR="00AB6214" w:rsidRPr="00EB5A8D" w:rsidRDefault="00AB6214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Краткая характеристика системы</w:t>
      </w:r>
      <w:r w:rsidR="00B3316B">
        <w:rPr>
          <w:rFonts w:ascii="Times New Roman" w:hAnsi="Times New Roman"/>
          <w:color w:val="auto"/>
        </w:rPr>
        <w:t xml:space="preserve"> АИС «Образование»</w:t>
      </w:r>
      <w:r w:rsidRPr="00EB5A8D">
        <w:rPr>
          <w:rFonts w:ascii="Times New Roman" w:hAnsi="Times New Roman"/>
          <w:color w:val="auto"/>
        </w:rPr>
        <w:t>, основное предназначение.</w:t>
      </w:r>
    </w:p>
    <w:p w:rsidR="00AB6214" w:rsidRPr="00EB5A8D" w:rsidRDefault="00271E8E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Описание возможности подключения к системе (предоставление ссылки и паролей на вход в систему).</w:t>
      </w:r>
    </w:p>
    <w:p w:rsidR="00271E8E" w:rsidRPr="00EB5A8D" w:rsidRDefault="00271E8E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Описание входа в систему (в том числе смена пароля).</w:t>
      </w:r>
    </w:p>
    <w:p w:rsidR="00271E8E" w:rsidRPr="00EB5A8D" w:rsidRDefault="00271E8E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Просмотр и редактирование реестра контингента.</w:t>
      </w:r>
    </w:p>
    <w:p w:rsidR="00271E8E" w:rsidRPr="00EB5A8D" w:rsidRDefault="00271E8E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Демонстрация отчисления выбывших учеников.</w:t>
      </w:r>
    </w:p>
    <w:p w:rsidR="00271E8E" w:rsidRPr="00EB5A8D" w:rsidRDefault="00271E8E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Демонстрация приказа о выпуске 11х классов.</w:t>
      </w:r>
    </w:p>
    <w:p w:rsidR="00271E8E" w:rsidRPr="00EB5A8D" w:rsidRDefault="00271E8E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Демонстрация перевода учеников на следующий учебный год.</w:t>
      </w:r>
    </w:p>
    <w:p w:rsidR="00271E8E" w:rsidRPr="00EB5A8D" w:rsidRDefault="00271E8E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Описание возможностей внесения первоклассников в системе (как при помощи загрузочного файла, так и при помощи приказа о зачислении).</w:t>
      </w:r>
    </w:p>
    <w:p w:rsidR="00271E8E" w:rsidRPr="00EB5A8D" w:rsidRDefault="00271E8E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Описание особенностей работы с Книгой учета приказов.</w:t>
      </w:r>
    </w:p>
    <w:p w:rsidR="00271E8E" w:rsidRDefault="00271E8E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Дополнительная демонстрация создания заявлений (на поступление в 1 и 10 класс и заявления на перевод) в системе.</w:t>
      </w:r>
    </w:p>
    <w:p w:rsidR="00B3316B" w:rsidRDefault="00B3316B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Ответы на вопросы.</w:t>
      </w:r>
    </w:p>
    <w:p w:rsidR="00B3316B" w:rsidRPr="00EB5A8D" w:rsidRDefault="00B3316B" w:rsidP="00B3316B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Краткая характеристика системы</w:t>
      </w:r>
      <w:r>
        <w:rPr>
          <w:rFonts w:ascii="Times New Roman" w:hAnsi="Times New Roman"/>
          <w:color w:val="auto"/>
        </w:rPr>
        <w:t xml:space="preserve"> АИС «Электронный журнал»</w:t>
      </w:r>
      <w:r w:rsidRPr="00EB5A8D">
        <w:rPr>
          <w:rFonts w:ascii="Times New Roman" w:hAnsi="Times New Roman"/>
          <w:color w:val="auto"/>
        </w:rPr>
        <w:t>, основное предназначение.</w:t>
      </w:r>
    </w:p>
    <w:p w:rsidR="00B3316B" w:rsidRPr="00EB5A8D" w:rsidRDefault="00B3316B" w:rsidP="00B3316B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Описание возможности подключения к системе (предоставление ссылки и паролей на вход в систему).</w:t>
      </w:r>
    </w:p>
    <w:p w:rsidR="00B3316B" w:rsidRPr="00EB5A8D" w:rsidRDefault="00B3316B" w:rsidP="00B3316B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Описание входа в си</w:t>
      </w:r>
      <w:r>
        <w:rPr>
          <w:rFonts w:ascii="Times New Roman" w:hAnsi="Times New Roman"/>
          <w:color w:val="auto"/>
        </w:rPr>
        <w:t>стему</w:t>
      </w:r>
      <w:r w:rsidRPr="00EB5A8D">
        <w:rPr>
          <w:rFonts w:ascii="Times New Roman" w:hAnsi="Times New Roman"/>
          <w:color w:val="auto"/>
        </w:rPr>
        <w:t>.</w:t>
      </w:r>
    </w:p>
    <w:p w:rsidR="00732AC6" w:rsidRDefault="00B3316B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Описание ввода данных учителей;</w:t>
      </w:r>
    </w:p>
    <w:p w:rsidR="00B3316B" w:rsidRDefault="00B3316B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Описание каким образом в системе заполняются данные по ученикам и классам;</w:t>
      </w:r>
    </w:p>
    <w:p w:rsidR="00B3316B" w:rsidRDefault="00B3316B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Описание выдачи приглашений для учеников и родителей.</w:t>
      </w:r>
    </w:p>
    <w:p w:rsidR="00B3316B" w:rsidRPr="00EB5A8D" w:rsidRDefault="00B3316B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Демонстрация, где моно найти инструкцию пользователя и записи вебинаров по системе «Электронный журнал».</w:t>
      </w:r>
    </w:p>
    <w:p w:rsidR="00271E8E" w:rsidRPr="00EB5A8D" w:rsidRDefault="00011283" w:rsidP="00011283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B5A8D">
        <w:rPr>
          <w:rFonts w:ascii="Times New Roman" w:hAnsi="Times New Roman"/>
          <w:color w:val="auto"/>
        </w:rPr>
        <w:t>Ответы на вопросы.</w:t>
      </w:r>
    </w:p>
    <w:p w:rsidR="00732AC6" w:rsidRPr="00EB5A8D" w:rsidRDefault="00732AC6" w:rsidP="00AB6214">
      <w:pPr>
        <w:pStyle w:val="ab"/>
        <w:rPr>
          <w:rFonts w:ascii="Times New Roman" w:hAnsi="Times New Roman"/>
          <w:color w:val="auto"/>
          <w:lang w:val="ru-RU" w:eastAsia="ru-RU"/>
        </w:rPr>
      </w:pPr>
      <w:bookmarkStart w:id="0" w:name="_GoBack"/>
      <w:bookmarkEnd w:id="0"/>
    </w:p>
    <w:p w:rsidR="00AB6214" w:rsidRPr="00EB5A8D" w:rsidRDefault="00AB6214" w:rsidP="00AB6214">
      <w:pPr>
        <w:pStyle w:val="ab"/>
        <w:rPr>
          <w:rFonts w:ascii="Times New Roman" w:hAnsi="Times New Roman"/>
          <w:color w:val="auto"/>
          <w:lang w:val="ru-RU" w:eastAsia="ru-RU"/>
        </w:rPr>
      </w:pPr>
    </w:p>
    <w:sectPr w:rsidR="00AB6214" w:rsidRPr="00EB5A8D" w:rsidSect="00271E8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AA0"/>
    <w:multiLevelType w:val="hybridMultilevel"/>
    <w:tmpl w:val="DE1EA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2F50"/>
    <w:multiLevelType w:val="hybridMultilevel"/>
    <w:tmpl w:val="19D8B448"/>
    <w:lvl w:ilvl="0" w:tplc="DF988198">
      <w:start w:val="1"/>
      <w:numFmt w:val="decimal"/>
      <w:lvlText w:val="%1."/>
      <w:lvlJc w:val="left"/>
      <w:pPr>
        <w:ind w:left="1368" w:hanging="360"/>
      </w:pPr>
      <w:rPr>
        <w:rFonts w:hint="default"/>
        <w:b/>
        <w:color w:val="5B9BD5" w:themeColor="accent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239520C"/>
    <w:multiLevelType w:val="hybridMultilevel"/>
    <w:tmpl w:val="981A8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A36C1"/>
    <w:multiLevelType w:val="hybridMultilevel"/>
    <w:tmpl w:val="A23ECF30"/>
    <w:lvl w:ilvl="0" w:tplc="74928D3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u w:color="2B579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E5A165B"/>
    <w:multiLevelType w:val="hybridMultilevel"/>
    <w:tmpl w:val="AAFE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63B71"/>
    <w:multiLevelType w:val="multilevel"/>
    <w:tmpl w:val="82AEC806"/>
    <w:lvl w:ilvl="0">
      <w:start w:val="1"/>
      <w:numFmt w:val="decimal"/>
      <w:pStyle w:val="a"/>
      <w:lvlText w:val="ШАГ %1."/>
      <w:lvlJc w:val="left"/>
      <w:pPr>
        <w:ind w:left="360" w:firstLine="848"/>
      </w:pPr>
      <w:rPr>
        <w:rFonts w:hint="default"/>
        <w:b/>
        <w:i w:val="0"/>
      </w:rPr>
    </w:lvl>
    <w:lvl w:ilvl="1">
      <w:start w:val="1"/>
      <w:numFmt w:val="decimal"/>
      <w:pStyle w:val="2"/>
      <w:lvlText w:val="ШАГ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B017BB"/>
    <w:multiLevelType w:val="hybridMultilevel"/>
    <w:tmpl w:val="4BA458AA"/>
    <w:lvl w:ilvl="0" w:tplc="8034D1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2B579A"/>
        <w:u w:color="2B579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B1A4F70"/>
    <w:multiLevelType w:val="hybridMultilevel"/>
    <w:tmpl w:val="7FE4B828"/>
    <w:lvl w:ilvl="0" w:tplc="01324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80F41"/>
    <w:multiLevelType w:val="hybridMultilevel"/>
    <w:tmpl w:val="E5D6D62E"/>
    <w:lvl w:ilvl="0" w:tplc="1646D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B579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5B9BD5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66759"/>
    <w:multiLevelType w:val="hybridMultilevel"/>
    <w:tmpl w:val="223E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E0F99"/>
    <w:multiLevelType w:val="hybridMultilevel"/>
    <w:tmpl w:val="5BA2F1BC"/>
    <w:lvl w:ilvl="0" w:tplc="4FB8B00A">
      <w:start w:val="1"/>
      <w:numFmt w:val="decimal"/>
      <w:lvlText w:val="%1."/>
      <w:lvlJc w:val="left"/>
      <w:pPr>
        <w:ind w:left="720" w:hanging="360"/>
      </w:pPr>
      <w:rPr>
        <w:b/>
        <w:color w:val="5B9BD5" w:themeColor="accent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42A49"/>
    <w:multiLevelType w:val="hybridMultilevel"/>
    <w:tmpl w:val="3A6A3F5A"/>
    <w:lvl w:ilvl="0" w:tplc="4D5ADB58">
      <w:start w:val="1"/>
      <w:numFmt w:val="decimal"/>
      <w:lvlText w:val="%1."/>
      <w:lvlJc w:val="left"/>
      <w:pPr>
        <w:ind w:left="1368" w:hanging="360"/>
      </w:pPr>
      <w:rPr>
        <w:rFonts w:hint="default"/>
        <w:b/>
        <w:color w:val="5B9BD5" w:themeColor="accent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762D0"/>
    <w:multiLevelType w:val="hybridMultilevel"/>
    <w:tmpl w:val="24B23B36"/>
    <w:lvl w:ilvl="0" w:tplc="008EC21A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20" w:hanging="360"/>
      </w:pPr>
    </w:lvl>
    <w:lvl w:ilvl="2" w:tplc="04190005" w:tentative="1">
      <w:start w:val="1"/>
      <w:numFmt w:val="lowerRoman"/>
      <w:lvlText w:val="%3."/>
      <w:lvlJc w:val="right"/>
      <w:pPr>
        <w:ind w:left="2840" w:hanging="180"/>
      </w:pPr>
    </w:lvl>
    <w:lvl w:ilvl="3" w:tplc="04190001" w:tentative="1">
      <w:start w:val="1"/>
      <w:numFmt w:val="decimal"/>
      <w:lvlText w:val="%4."/>
      <w:lvlJc w:val="left"/>
      <w:pPr>
        <w:ind w:left="3560" w:hanging="360"/>
      </w:pPr>
    </w:lvl>
    <w:lvl w:ilvl="4" w:tplc="04190003" w:tentative="1">
      <w:start w:val="1"/>
      <w:numFmt w:val="lowerLetter"/>
      <w:lvlText w:val="%5."/>
      <w:lvlJc w:val="left"/>
      <w:pPr>
        <w:ind w:left="4280" w:hanging="360"/>
      </w:pPr>
    </w:lvl>
    <w:lvl w:ilvl="5" w:tplc="04190005" w:tentative="1">
      <w:start w:val="1"/>
      <w:numFmt w:val="lowerRoman"/>
      <w:lvlText w:val="%6."/>
      <w:lvlJc w:val="right"/>
      <w:pPr>
        <w:ind w:left="5000" w:hanging="180"/>
      </w:pPr>
    </w:lvl>
    <w:lvl w:ilvl="6" w:tplc="04190001" w:tentative="1">
      <w:start w:val="1"/>
      <w:numFmt w:val="decimal"/>
      <w:lvlText w:val="%7."/>
      <w:lvlJc w:val="left"/>
      <w:pPr>
        <w:ind w:left="5720" w:hanging="360"/>
      </w:pPr>
    </w:lvl>
    <w:lvl w:ilvl="7" w:tplc="04190003" w:tentative="1">
      <w:start w:val="1"/>
      <w:numFmt w:val="lowerLetter"/>
      <w:lvlText w:val="%8."/>
      <w:lvlJc w:val="left"/>
      <w:pPr>
        <w:ind w:left="6440" w:hanging="360"/>
      </w:pPr>
    </w:lvl>
    <w:lvl w:ilvl="8" w:tplc="04190005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6CB5374B"/>
    <w:multiLevelType w:val="multilevel"/>
    <w:tmpl w:val="171C0090"/>
    <w:lvl w:ilvl="0">
      <w:start w:val="1"/>
      <w:numFmt w:val="bullet"/>
      <w:pStyle w:val="10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pStyle w:val="20"/>
      <w:lvlText w:val="o"/>
      <w:lvlJc w:val="left"/>
      <w:pPr>
        <w:tabs>
          <w:tab w:val="num" w:pos="1491"/>
        </w:tabs>
        <w:ind w:left="2858" w:hanging="172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6D5B7EF5"/>
    <w:multiLevelType w:val="hybridMultilevel"/>
    <w:tmpl w:val="BC2C8360"/>
    <w:lvl w:ilvl="0" w:tplc="E168EB9E">
      <w:start w:val="1"/>
      <w:numFmt w:val="decimal"/>
      <w:lvlText w:val="%1."/>
      <w:lvlJc w:val="left"/>
      <w:pPr>
        <w:ind w:left="1368" w:hanging="360"/>
      </w:pPr>
      <w:rPr>
        <w:rFonts w:hint="default"/>
        <w:b/>
        <w:color w:val="5B9BD5" w:themeColor="accent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32E6B3E"/>
    <w:multiLevelType w:val="hybridMultilevel"/>
    <w:tmpl w:val="0DD29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746753"/>
    <w:multiLevelType w:val="hybridMultilevel"/>
    <w:tmpl w:val="FC726E5C"/>
    <w:lvl w:ilvl="0" w:tplc="83DC3718">
      <w:start w:val="1"/>
      <w:numFmt w:val="decimal"/>
      <w:lvlText w:val="%1."/>
      <w:lvlJc w:val="left"/>
      <w:pPr>
        <w:ind w:left="1368" w:hanging="360"/>
      </w:pPr>
      <w:rPr>
        <w:rFonts w:asciiTheme="minorHAnsi" w:hAnsiTheme="minorHAnsi" w:cstheme="minorHAnsi" w:hint="default"/>
        <w:b/>
        <w:color w:val="5B9BD5" w:themeColor="accent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BD57E9E"/>
    <w:multiLevelType w:val="multilevel"/>
    <w:tmpl w:val="24BED400"/>
    <w:lvl w:ilvl="0">
      <w:start w:val="1"/>
      <w:numFmt w:val="decimal"/>
      <w:pStyle w:val="11"/>
      <w:lvlText w:val="%1."/>
      <w:lvlJc w:val="left"/>
      <w:pPr>
        <w:tabs>
          <w:tab w:val="num" w:pos="1213"/>
        </w:tabs>
        <w:ind w:left="1211" w:hanging="360"/>
      </w:pPr>
      <w:rPr>
        <w:rFonts w:hint="default"/>
        <w:b/>
      </w:rPr>
    </w:lvl>
    <w:lvl w:ilvl="1">
      <w:start w:val="1"/>
      <w:numFmt w:val="decimal"/>
      <w:pStyle w:val="21"/>
      <w:isLgl/>
      <w:lvlText w:val="%1.%2."/>
      <w:lvlJc w:val="left"/>
      <w:pPr>
        <w:ind w:left="1211" w:hanging="3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F414420"/>
    <w:multiLevelType w:val="hybridMultilevel"/>
    <w:tmpl w:val="7D98A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7"/>
  </w:num>
  <w:num w:numId="12">
    <w:abstractNumId w:val="7"/>
  </w:num>
  <w:num w:numId="13">
    <w:abstractNumId w:val="8"/>
  </w:num>
  <w:num w:numId="14">
    <w:abstractNumId w:val="20"/>
  </w:num>
  <w:num w:numId="15">
    <w:abstractNumId w:val="3"/>
  </w:num>
  <w:num w:numId="16">
    <w:abstractNumId w:val="6"/>
  </w:num>
  <w:num w:numId="17">
    <w:abstractNumId w:val="16"/>
  </w:num>
  <w:num w:numId="18">
    <w:abstractNumId w:val="18"/>
  </w:num>
  <w:num w:numId="19">
    <w:abstractNumId w:val="11"/>
  </w:num>
  <w:num w:numId="20">
    <w:abstractNumId w:val="1"/>
  </w:num>
  <w:num w:numId="21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characterSpacingControl w:val="doNotCompress"/>
  <w:compat/>
  <w:rsids>
    <w:rsidRoot w:val="00AB6214"/>
    <w:rsid w:val="00011283"/>
    <w:rsid w:val="00271E8E"/>
    <w:rsid w:val="0041717C"/>
    <w:rsid w:val="005C1050"/>
    <w:rsid w:val="006A315F"/>
    <w:rsid w:val="006C5789"/>
    <w:rsid w:val="00732AC6"/>
    <w:rsid w:val="00943588"/>
    <w:rsid w:val="00A82FE2"/>
    <w:rsid w:val="00AB6214"/>
    <w:rsid w:val="00AE537F"/>
    <w:rsid w:val="00B3316B"/>
    <w:rsid w:val="00BB2228"/>
    <w:rsid w:val="00C045DA"/>
    <w:rsid w:val="00D52381"/>
    <w:rsid w:val="00D560EE"/>
    <w:rsid w:val="00E53F81"/>
    <w:rsid w:val="00EB5A8D"/>
    <w:rsid w:val="00F07687"/>
    <w:rsid w:val="00F1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AC6"/>
    <w:pPr>
      <w:spacing w:after="200" w:line="276" w:lineRule="auto"/>
      <w:ind w:left="576"/>
    </w:pPr>
    <w:rPr>
      <w:rFonts w:eastAsiaTheme="minorEastAsia"/>
      <w:color w:val="3B3838" w:themeColor="background2" w:themeShade="40"/>
      <w:sz w:val="24"/>
      <w:lang w:eastAsia="ja-JP"/>
    </w:rPr>
  </w:style>
  <w:style w:type="paragraph" w:styleId="12">
    <w:name w:val="heading 1"/>
    <w:basedOn w:val="a0"/>
    <w:next w:val="a0"/>
    <w:link w:val="13"/>
    <w:uiPriority w:val="9"/>
    <w:qFormat/>
    <w:rsid w:val="00732AC6"/>
    <w:pPr>
      <w:keepNext/>
      <w:keepLines/>
      <w:pBdr>
        <w:bottom w:val="single" w:sz="18" w:space="1" w:color="5B9BD5" w:themeColor="accent5"/>
      </w:pBdr>
      <w:spacing w:before="800" w:after="40" w:line="240" w:lineRule="auto"/>
      <w:ind w:right="720"/>
      <w:outlineLvl w:val="0"/>
    </w:pPr>
    <w:rPr>
      <w:rFonts w:asciiTheme="majorHAnsi" w:eastAsiaTheme="majorEastAsia" w:hAnsiTheme="majorHAnsi" w:cstheme="majorBidi"/>
      <w:kern w:val="28"/>
      <w:sz w:val="52"/>
      <w:szCs w:val="52"/>
    </w:rPr>
  </w:style>
  <w:style w:type="paragraph" w:styleId="22">
    <w:name w:val="heading 2"/>
    <w:basedOn w:val="a0"/>
    <w:next w:val="a0"/>
    <w:link w:val="23"/>
    <w:uiPriority w:val="9"/>
    <w:unhideWhenUsed/>
    <w:qFormat/>
    <w:rsid w:val="00732AC6"/>
    <w:pPr>
      <w:keepNext/>
      <w:keepLines/>
      <w:pBdr>
        <w:top w:val="single" w:sz="4" w:space="1" w:color="5B9BD5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5B9BD5" w:themeColor="accent5"/>
      <w:kern w:val="28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Название АИС"/>
    <w:basedOn w:val="a0"/>
    <w:autoRedefine/>
    <w:qFormat/>
    <w:rsid w:val="00271E8E"/>
    <w:pPr>
      <w:spacing w:before="30" w:line="360" w:lineRule="auto"/>
      <w:ind w:left="567" w:firstLine="284"/>
    </w:pPr>
    <w:rPr>
      <w:rFonts w:cs="Times New Roman"/>
      <w:b/>
      <w:caps/>
      <w:szCs w:val="24"/>
    </w:rPr>
  </w:style>
  <w:style w:type="paragraph" w:customStyle="1" w:styleId="a5">
    <w:name w:val="_Руководство"/>
    <w:basedOn w:val="a0"/>
    <w:autoRedefine/>
    <w:qFormat/>
    <w:rsid w:val="00AB6214"/>
    <w:pPr>
      <w:spacing w:before="30" w:line="240" w:lineRule="auto"/>
      <w:ind w:left="567" w:firstLine="284"/>
    </w:pPr>
    <w:rPr>
      <w:rFonts w:cs="Times New Roman"/>
      <w:b/>
      <w:szCs w:val="24"/>
    </w:rPr>
  </w:style>
  <w:style w:type="paragraph" w:customStyle="1" w:styleId="a6">
    <w:name w:val="_Версия"/>
    <w:basedOn w:val="a0"/>
    <w:autoRedefine/>
    <w:qFormat/>
    <w:rsid w:val="00AB6214"/>
    <w:pPr>
      <w:spacing w:before="30" w:line="240" w:lineRule="auto"/>
      <w:ind w:left="567" w:firstLine="284"/>
    </w:pPr>
    <w:rPr>
      <w:rFonts w:cs="Times New Roman"/>
      <w:b/>
      <w:szCs w:val="24"/>
    </w:rPr>
  </w:style>
  <w:style w:type="paragraph" w:customStyle="1" w:styleId="a7">
    <w:name w:val="_Подвал"/>
    <w:basedOn w:val="a0"/>
    <w:autoRedefine/>
    <w:qFormat/>
    <w:rsid w:val="00AB6214"/>
    <w:pPr>
      <w:spacing w:before="30" w:line="240" w:lineRule="auto"/>
      <w:ind w:left="567" w:firstLine="284"/>
    </w:pPr>
    <w:rPr>
      <w:rFonts w:cs="Times New Roman"/>
      <w:szCs w:val="24"/>
    </w:rPr>
  </w:style>
  <w:style w:type="paragraph" w:customStyle="1" w:styleId="a8">
    <w:name w:val="_Заголовок"/>
    <w:basedOn w:val="a0"/>
    <w:autoRedefine/>
    <w:qFormat/>
    <w:rsid w:val="00AB6214"/>
    <w:pPr>
      <w:spacing w:before="30" w:line="360" w:lineRule="auto"/>
    </w:pPr>
    <w:rPr>
      <w:rFonts w:cs="Times New Roman"/>
      <w:b/>
      <w:caps/>
      <w:szCs w:val="24"/>
    </w:rPr>
  </w:style>
  <w:style w:type="paragraph" w:customStyle="1" w:styleId="a9">
    <w:name w:val="_Шапка таблицы"/>
    <w:basedOn w:val="a0"/>
    <w:autoRedefine/>
    <w:qFormat/>
    <w:rsid w:val="00AB6214"/>
    <w:pPr>
      <w:spacing w:after="0" w:line="360" w:lineRule="auto"/>
    </w:pPr>
    <w:rPr>
      <w:rFonts w:cs="Times New Roman"/>
      <w:b/>
      <w:szCs w:val="24"/>
    </w:rPr>
  </w:style>
  <w:style w:type="paragraph" w:customStyle="1" w:styleId="aa">
    <w:name w:val="_Тело таблицы"/>
    <w:basedOn w:val="a0"/>
    <w:autoRedefine/>
    <w:qFormat/>
    <w:rsid w:val="00AB6214"/>
    <w:pPr>
      <w:spacing w:after="0" w:line="360" w:lineRule="auto"/>
    </w:pPr>
    <w:rPr>
      <w:rFonts w:cs="Times New Roman"/>
      <w:szCs w:val="24"/>
    </w:rPr>
  </w:style>
  <w:style w:type="paragraph" w:customStyle="1" w:styleId="ab">
    <w:name w:val="_Основной текст"/>
    <w:basedOn w:val="ac"/>
    <w:autoRedefine/>
    <w:qFormat/>
    <w:rsid w:val="00AB6214"/>
    <w:pPr>
      <w:spacing w:before="30"/>
      <w:ind w:left="567"/>
      <w:jc w:val="both"/>
    </w:pPr>
    <w:rPr>
      <w:rFonts w:eastAsia="Calibri" w:cs="Times New Roman"/>
      <w:szCs w:val="24"/>
      <w:lang/>
    </w:rPr>
  </w:style>
  <w:style w:type="paragraph" w:styleId="ac">
    <w:name w:val="List Paragraph"/>
    <w:basedOn w:val="a0"/>
    <w:link w:val="ad"/>
    <w:uiPriority w:val="34"/>
    <w:qFormat/>
    <w:rsid w:val="00732AC6"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</w:rPr>
  </w:style>
  <w:style w:type="paragraph" w:customStyle="1" w:styleId="11">
    <w:name w:val="_Заголовок 1"/>
    <w:basedOn w:val="ac"/>
    <w:autoRedefine/>
    <w:qFormat/>
    <w:rsid w:val="00AB6214"/>
    <w:pPr>
      <w:pageBreakBefore/>
      <w:numPr>
        <w:numId w:val="1"/>
      </w:numPr>
      <w:tabs>
        <w:tab w:val="left" w:pos="357"/>
      </w:tabs>
      <w:spacing w:before="30" w:line="360" w:lineRule="auto"/>
      <w:outlineLvl w:val="0"/>
    </w:pPr>
    <w:rPr>
      <w:rFonts w:cs="Times New Roman"/>
      <w:b/>
      <w:caps/>
      <w:szCs w:val="24"/>
    </w:rPr>
  </w:style>
  <w:style w:type="paragraph" w:customStyle="1" w:styleId="ae">
    <w:name w:val="_Подзаголовок"/>
    <w:basedOn w:val="ac"/>
    <w:autoRedefine/>
    <w:qFormat/>
    <w:rsid w:val="00AB6214"/>
    <w:pPr>
      <w:spacing w:before="30" w:line="360" w:lineRule="auto"/>
      <w:ind w:left="0"/>
      <w:contextualSpacing w:val="0"/>
      <w:outlineLvl w:val="0"/>
    </w:pPr>
    <w:rPr>
      <w:rFonts w:cs="Times New Roman"/>
      <w:b/>
      <w:szCs w:val="24"/>
    </w:rPr>
  </w:style>
  <w:style w:type="paragraph" w:customStyle="1" w:styleId="1">
    <w:name w:val="_Нумерованный список 1"/>
    <w:basedOn w:val="a0"/>
    <w:autoRedefine/>
    <w:qFormat/>
    <w:rsid w:val="00AB6214"/>
    <w:pPr>
      <w:numPr>
        <w:numId w:val="3"/>
      </w:numPr>
      <w:spacing w:before="30" w:line="240" w:lineRule="auto"/>
      <w:contextualSpacing/>
      <w:jc w:val="both"/>
    </w:pPr>
    <w:rPr>
      <w:rFonts w:eastAsia="Times New Roman" w:cs="Times New Roman"/>
      <w:szCs w:val="24"/>
      <w:lang w:eastAsia="ru-RU"/>
    </w:rPr>
  </w:style>
  <w:style w:type="paragraph" w:customStyle="1" w:styleId="af">
    <w:name w:val="_Маркированный список"/>
    <w:basedOn w:val="ac"/>
    <w:autoRedefine/>
    <w:qFormat/>
    <w:rsid w:val="00AB6214"/>
    <w:pPr>
      <w:spacing w:before="30" w:line="360" w:lineRule="auto"/>
      <w:ind w:left="0"/>
      <w:jc w:val="both"/>
    </w:pPr>
    <w:rPr>
      <w:rFonts w:cs="Times New Roman"/>
      <w:color w:val="000000"/>
      <w:szCs w:val="24"/>
      <w:shd w:val="clear" w:color="auto" w:fill="FFFFFF"/>
    </w:rPr>
  </w:style>
  <w:style w:type="paragraph" w:customStyle="1" w:styleId="21">
    <w:name w:val="_Заголовок 2"/>
    <w:basedOn w:val="11"/>
    <w:autoRedefine/>
    <w:qFormat/>
    <w:rsid w:val="00AB6214"/>
    <w:pPr>
      <w:pageBreakBefore w:val="0"/>
      <w:numPr>
        <w:ilvl w:val="1"/>
      </w:numPr>
    </w:pPr>
  </w:style>
  <w:style w:type="paragraph" w:customStyle="1" w:styleId="3">
    <w:name w:val="_Заголовок 3"/>
    <w:basedOn w:val="21"/>
    <w:next w:val="ab"/>
    <w:autoRedefine/>
    <w:qFormat/>
    <w:rsid w:val="00AB6214"/>
    <w:pPr>
      <w:keepNext/>
      <w:numPr>
        <w:ilvl w:val="2"/>
      </w:numPr>
    </w:pPr>
    <w:rPr>
      <w:rFonts w:eastAsia="Calibri"/>
      <w:caps w:val="0"/>
      <w:lang/>
    </w:rPr>
  </w:style>
  <w:style w:type="paragraph" w:styleId="14">
    <w:name w:val="toc 1"/>
    <w:basedOn w:val="a0"/>
    <w:next w:val="a0"/>
    <w:autoRedefine/>
    <w:uiPriority w:val="39"/>
    <w:unhideWhenUsed/>
    <w:qFormat/>
    <w:rsid w:val="00AB6214"/>
    <w:pPr>
      <w:tabs>
        <w:tab w:val="left" w:pos="3136"/>
        <w:tab w:val="right" w:leader="dot" w:pos="9911"/>
      </w:tabs>
      <w:spacing w:before="240" w:after="120"/>
    </w:pPr>
    <w:rPr>
      <w:bCs/>
      <w:szCs w:val="20"/>
    </w:rPr>
  </w:style>
  <w:style w:type="paragraph" w:styleId="24">
    <w:name w:val="toc 2"/>
    <w:basedOn w:val="a0"/>
    <w:next w:val="a0"/>
    <w:autoRedefine/>
    <w:uiPriority w:val="39"/>
    <w:unhideWhenUsed/>
    <w:qFormat/>
    <w:rsid w:val="00AB6214"/>
    <w:pPr>
      <w:tabs>
        <w:tab w:val="left" w:pos="880"/>
        <w:tab w:val="right" w:leader="dot" w:pos="9911"/>
      </w:tabs>
      <w:spacing w:before="120" w:after="0"/>
      <w:ind w:left="255"/>
    </w:pPr>
    <w:rPr>
      <w:iCs/>
      <w:szCs w:val="20"/>
    </w:rPr>
  </w:style>
  <w:style w:type="paragraph" w:customStyle="1" w:styleId="af0">
    <w:name w:val="_Рисунок"/>
    <w:basedOn w:val="af1"/>
    <w:next w:val="ab"/>
    <w:autoRedefine/>
    <w:qFormat/>
    <w:rsid w:val="00AB6214"/>
    <w:pPr>
      <w:spacing w:before="30" w:after="300" w:line="360" w:lineRule="auto"/>
      <w:ind w:left="567"/>
      <w:outlineLvl w:val="0"/>
    </w:pPr>
    <w:rPr>
      <w:rFonts w:cs="Times New Roman"/>
      <w:noProof/>
      <w:szCs w:val="24"/>
      <w:lang w:eastAsia="ru-RU"/>
    </w:rPr>
  </w:style>
  <w:style w:type="paragraph" w:customStyle="1" w:styleId="af2">
    <w:name w:val="_Рисунок_подпись"/>
    <w:basedOn w:val="af0"/>
    <w:autoRedefine/>
    <w:qFormat/>
    <w:rsid w:val="00AB6214"/>
  </w:style>
  <w:style w:type="paragraph" w:styleId="af1">
    <w:name w:val="Salutation"/>
    <w:basedOn w:val="a0"/>
    <w:next w:val="a0"/>
    <w:link w:val="af3"/>
    <w:uiPriority w:val="99"/>
    <w:semiHidden/>
    <w:unhideWhenUsed/>
    <w:rsid w:val="00AB6214"/>
  </w:style>
  <w:style w:type="character" w:customStyle="1" w:styleId="af3">
    <w:name w:val="Приветствие Знак"/>
    <w:basedOn w:val="a1"/>
    <w:link w:val="af1"/>
    <w:uiPriority w:val="99"/>
    <w:semiHidden/>
    <w:rsid w:val="00AB6214"/>
    <w:rPr>
      <w:rFonts w:ascii="Times New Roman" w:hAnsi="Times New Roman"/>
      <w:sz w:val="28"/>
    </w:rPr>
  </w:style>
  <w:style w:type="paragraph" w:styleId="30">
    <w:name w:val="toc 3"/>
    <w:basedOn w:val="24"/>
    <w:autoRedefine/>
    <w:uiPriority w:val="39"/>
    <w:unhideWhenUsed/>
    <w:qFormat/>
    <w:rsid w:val="00AB6214"/>
    <w:pPr>
      <w:tabs>
        <w:tab w:val="clear" w:pos="880"/>
        <w:tab w:val="clear" w:pos="9911"/>
      </w:tabs>
      <w:ind w:left="896"/>
    </w:pPr>
    <w:rPr>
      <w:sz w:val="20"/>
    </w:rPr>
  </w:style>
  <w:style w:type="paragraph" w:customStyle="1" w:styleId="10">
    <w:name w:val="_Маркированный список 1"/>
    <w:basedOn w:val="ac"/>
    <w:autoRedefine/>
    <w:qFormat/>
    <w:rsid w:val="00AB6214"/>
    <w:pPr>
      <w:numPr>
        <w:numId w:val="2"/>
      </w:numPr>
      <w:tabs>
        <w:tab w:val="left" w:pos="1134"/>
      </w:tabs>
      <w:spacing w:before="30" w:after="100"/>
      <w:jc w:val="both"/>
    </w:pPr>
    <w:rPr>
      <w:rFonts w:eastAsia="Calibri" w:cs="Times New Roman"/>
      <w:color w:val="000000"/>
      <w:szCs w:val="24"/>
      <w:shd w:val="clear" w:color="auto" w:fill="FFFFFF"/>
      <w:lang/>
    </w:rPr>
  </w:style>
  <w:style w:type="paragraph" w:customStyle="1" w:styleId="20">
    <w:name w:val="_Маркированный список 2"/>
    <w:basedOn w:val="10"/>
    <w:autoRedefine/>
    <w:qFormat/>
    <w:rsid w:val="00AB6214"/>
    <w:pPr>
      <w:numPr>
        <w:ilvl w:val="1"/>
      </w:numPr>
      <w:spacing w:before="0" w:after="0"/>
    </w:pPr>
  </w:style>
  <w:style w:type="paragraph" w:customStyle="1" w:styleId="a">
    <w:name w:val="_Шаг"/>
    <w:basedOn w:val="ab"/>
    <w:next w:val="ab"/>
    <w:qFormat/>
    <w:rsid w:val="00AB6214"/>
    <w:pPr>
      <w:numPr>
        <w:numId w:val="4"/>
      </w:numPr>
      <w:tabs>
        <w:tab w:val="left" w:pos="357"/>
      </w:tabs>
    </w:pPr>
    <w:rPr>
      <w:lang w:val="ru-RU" w:eastAsia="ru-RU"/>
    </w:rPr>
  </w:style>
  <w:style w:type="paragraph" w:customStyle="1" w:styleId="2">
    <w:name w:val="_Шаг 2"/>
    <w:basedOn w:val="a"/>
    <w:autoRedefine/>
    <w:qFormat/>
    <w:rsid w:val="00AB6214"/>
    <w:pPr>
      <w:numPr>
        <w:ilvl w:val="1"/>
      </w:numPr>
    </w:pPr>
    <w:rPr>
      <w:b/>
    </w:rPr>
  </w:style>
  <w:style w:type="character" w:customStyle="1" w:styleId="13">
    <w:name w:val="Заголовок 1 Знак"/>
    <w:basedOn w:val="a1"/>
    <w:link w:val="12"/>
    <w:uiPriority w:val="9"/>
    <w:rsid w:val="00732AC6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:lang w:eastAsia="ja-JP"/>
    </w:rPr>
  </w:style>
  <w:style w:type="character" w:customStyle="1" w:styleId="23">
    <w:name w:val="Заголовок 2 Знак"/>
    <w:basedOn w:val="a1"/>
    <w:link w:val="22"/>
    <w:uiPriority w:val="9"/>
    <w:rsid w:val="00732AC6"/>
    <w:rPr>
      <w:rFonts w:asciiTheme="majorHAnsi" w:eastAsiaTheme="majorEastAsia" w:hAnsiTheme="majorHAnsi" w:cstheme="majorBidi"/>
      <w:color w:val="5B9BD5" w:themeColor="accent5"/>
      <w:kern w:val="28"/>
      <w:sz w:val="32"/>
      <w:szCs w:val="32"/>
      <w:lang w:eastAsia="ja-JP"/>
    </w:rPr>
  </w:style>
  <w:style w:type="paragraph" w:styleId="af4">
    <w:name w:val="No Spacing"/>
    <w:link w:val="af5"/>
    <w:uiPriority w:val="1"/>
    <w:qFormat/>
    <w:rsid w:val="00732AC6"/>
    <w:pPr>
      <w:spacing w:after="0" w:line="240" w:lineRule="auto"/>
    </w:pPr>
    <w:rPr>
      <w:rFonts w:eastAsiaTheme="minorEastAsia"/>
      <w:lang w:eastAsia="ja-JP"/>
    </w:rPr>
  </w:style>
  <w:style w:type="character" w:customStyle="1" w:styleId="af5">
    <w:name w:val="Без интервала Знак"/>
    <w:basedOn w:val="a1"/>
    <w:link w:val="af4"/>
    <w:uiPriority w:val="1"/>
    <w:rsid w:val="00732AC6"/>
    <w:rPr>
      <w:rFonts w:eastAsiaTheme="minorEastAsia"/>
      <w:lang w:eastAsia="ja-JP"/>
    </w:rPr>
  </w:style>
  <w:style w:type="character" w:styleId="af6">
    <w:name w:val="Hyperlink"/>
    <w:basedOn w:val="a1"/>
    <w:uiPriority w:val="99"/>
    <w:unhideWhenUsed/>
    <w:rsid w:val="00732AC6"/>
    <w:rPr>
      <w:color w:val="0563C1" w:themeColor="hyperlink"/>
      <w:u w:val="single"/>
    </w:rPr>
  </w:style>
  <w:style w:type="character" w:customStyle="1" w:styleId="ad">
    <w:name w:val="Абзац списка Знак"/>
    <w:basedOn w:val="a1"/>
    <w:link w:val="ac"/>
    <w:uiPriority w:val="34"/>
    <w:rsid w:val="00732AC6"/>
    <w:rPr>
      <w:rFonts w:eastAsia="MS Mincho"/>
      <w:color w:val="404040" w:themeColor="text1" w:themeTint="BF"/>
      <w:kern w:val="20"/>
      <w:sz w:val="24"/>
      <w:lang w:eastAsia="ja-JP"/>
    </w:rPr>
  </w:style>
  <w:style w:type="paragraph" w:styleId="af7">
    <w:name w:val="annotation text"/>
    <w:basedOn w:val="a0"/>
    <w:link w:val="af8"/>
    <w:uiPriority w:val="99"/>
    <w:semiHidden/>
    <w:unhideWhenUsed/>
    <w:rsid w:val="00732AC6"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732AC6"/>
    <w:rPr>
      <w:rFonts w:ascii="Arial" w:eastAsia="MS Mincho" w:hAnsi="Arial" w:cs="Arial"/>
      <w:color w:val="484848"/>
      <w:kern w:val="20"/>
      <w:sz w:val="20"/>
      <w:szCs w:val="20"/>
      <w:lang w:eastAsia="ja-JP"/>
    </w:rPr>
  </w:style>
  <w:style w:type="character" w:styleId="af9">
    <w:name w:val="annotation reference"/>
    <w:basedOn w:val="a1"/>
    <w:uiPriority w:val="99"/>
    <w:semiHidden/>
    <w:unhideWhenUsed/>
    <w:rsid w:val="00732AC6"/>
    <w:rPr>
      <w:sz w:val="16"/>
      <w:szCs w:val="16"/>
    </w:rPr>
  </w:style>
  <w:style w:type="character" w:styleId="afa">
    <w:name w:val="Strong"/>
    <w:basedOn w:val="a1"/>
    <w:uiPriority w:val="22"/>
    <w:qFormat/>
    <w:rsid w:val="00732AC6"/>
    <w:rPr>
      <w:rFonts w:ascii="Segoe UI" w:hAnsi="Segoe UI"/>
      <w:b/>
      <w:bCs/>
      <w:color w:val="5B9BD5" w:themeColor="accent5"/>
      <w:sz w:val="24"/>
    </w:rPr>
  </w:style>
  <w:style w:type="character" w:styleId="afb">
    <w:name w:val="Emphasis"/>
    <w:basedOn w:val="a1"/>
    <w:uiPriority w:val="20"/>
    <w:qFormat/>
    <w:rsid w:val="00732AC6"/>
    <w:rPr>
      <w:i w:val="0"/>
      <w:iCs w:val="0"/>
      <w:color w:val="5B9BD5" w:themeColor="accent5"/>
    </w:rPr>
  </w:style>
  <w:style w:type="paragraph" w:styleId="afc">
    <w:name w:val="Normal (Web)"/>
    <w:basedOn w:val="a0"/>
    <w:uiPriority w:val="99"/>
    <w:semiHidden/>
    <w:unhideWhenUsed/>
    <w:rsid w:val="00732AC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Cs w:val="24"/>
    </w:rPr>
  </w:style>
  <w:style w:type="table" w:customStyle="1" w:styleId="411">
    <w:name w:val="Список в таблице 4 — акцент 11"/>
    <w:basedOn w:val="a2"/>
    <w:uiPriority w:val="49"/>
    <w:rsid w:val="00732AC6"/>
    <w:pPr>
      <w:spacing w:after="0" w:line="240" w:lineRule="auto"/>
    </w:pPr>
    <w:rPr>
      <w:rFonts w:eastAsia="MS Mincho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afd">
    <w:name w:val="Инструкции"/>
    <w:basedOn w:val="a0"/>
    <w:qFormat/>
    <w:rsid w:val="00732AC6"/>
    <w:pPr>
      <w:ind w:left="720"/>
    </w:p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732AC6"/>
    <w:pPr>
      <w:spacing w:after="200"/>
    </w:pPr>
    <w:rPr>
      <w:rFonts w:eastAsiaTheme="minorEastAsia"/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732AC6"/>
    <w:rPr>
      <w:rFonts w:ascii="Arial" w:eastAsiaTheme="minorEastAsia" w:hAnsi="Arial" w:cs="Arial"/>
      <w:b/>
      <w:bCs/>
      <w:color w:val="484848"/>
      <w:kern w:val="20"/>
      <w:sz w:val="20"/>
      <w:szCs w:val="20"/>
      <w:lang w:eastAsia="ja-JP"/>
    </w:rPr>
  </w:style>
  <w:style w:type="paragraph" w:styleId="aff0">
    <w:name w:val="Balloon Text"/>
    <w:basedOn w:val="a0"/>
    <w:link w:val="aff1"/>
    <w:uiPriority w:val="99"/>
    <w:semiHidden/>
    <w:unhideWhenUsed/>
    <w:rsid w:val="0073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32AC6"/>
    <w:rPr>
      <w:rFonts w:ascii="Segoe UI" w:eastAsiaTheme="minorEastAsia" w:hAnsi="Segoe UI" w:cs="Segoe UI"/>
      <w:color w:val="3B3838" w:themeColor="background2" w:themeShade="40"/>
      <w:sz w:val="18"/>
      <w:szCs w:val="18"/>
      <w:lang w:eastAsia="ja-JP"/>
    </w:rPr>
  </w:style>
  <w:style w:type="paragraph" w:styleId="aff2">
    <w:name w:val="header"/>
    <w:basedOn w:val="a0"/>
    <w:link w:val="aff3"/>
    <w:uiPriority w:val="99"/>
    <w:unhideWhenUsed/>
    <w:rsid w:val="0073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3">
    <w:name w:val="Верхний колонтитул Знак"/>
    <w:basedOn w:val="a1"/>
    <w:link w:val="aff2"/>
    <w:uiPriority w:val="99"/>
    <w:rsid w:val="00732AC6"/>
    <w:rPr>
      <w:rFonts w:eastAsiaTheme="minorEastAsia"/>
      <w:color w:val="3B3838" w:themeColor="background2" w:themeShade="40"/>
      <w:sz w:val="24"/>
      <w:lang w:eastAsia="ja-JP"/>
    </w:rPr>
  </w:style>
  <w:style w:type="paragraph" w:styleId="aff4">
    <w:name w:val="footer"/>
    <w:basedOn w:val="a0"/>
    <w:link w:val="aff5"/>
    <w:uiPriority w:val="99"/>
    <w:unhideWhenUsed/>
    <w:rsid w:val="0073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5">
    <w:name w:val="Нижний колонтитул Знак"/>
    <w:basedOn w:val="a1"/>
    <w:link w:val="aff4"/>
    <w:uiPriority w:val="99"/>
    <w:rsid w:val="00732AC6"/>
    <w:rPr>
      <w:rFonts w:eastAsiaTheme="minorEastAsia"/>
      <w:color w:val="3B3838" w:themeColor="background2" w:themeShade="40"/>
      <w:sz w:val="24"/>
      <w:lang w:eastAsia="ja-JP"/>
    </w:rPr>
  </w:style>
  <w:style w:type="character" w:styleId="aff6">
    <w:name w:val="FollowedHyperlink"/>
    <w:basedOn w:val="a1"/>
    <w:uiPriority w:val="99"/>
    <w:semiHidden/>
    <w:unhideWhenUsed/>
    <w:rsid w:val="00732AC6"/>
    <w:rPr>
      <w:color w:val="954F72" w:themeColor="followedHyperlink"/>
      <w:u w:val="single"/>
    </w:rPr>
  </w:style>
  <w:style w:type="paragraph" w:customStyle="1" w:styleId="aff7">
    <w:name w:val="Пользовательский интерфейс"/>
    <w:basedOn w:val="a0"/>
    <w:qFormat/>
    <w:rsid w:val="00732AC6"/>
    <w:rPr>
      <w:b/>
      <w:bCs/>
    </w:rPr>
  </w:style>
  <w:style w:type="table" w:styleId="aff8">
    <w:name w:val="Table Grid"/>
    <w:basedOn w:val="a2"/>
    <w:uiPriority w:val="39"/>
    <w:rsid w:val="00732AC6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Intense Emphasis"/>
    <w:basedOn w:val="a1"/>
    <w:uiPriority w:val="21"/>
    <w:qFormat/>
    <w:rsid w:val="00732AC6"/>
    <w:rPr>
      <w:i/>
      <w:iCs/>
      <w:color w:val="5B9BD5" w:themeColor="accent5"/>
    </w:rPr>
  </w:style>
  <w:style w:type="paragraph" w:styleId="affa">
    <w:name w:val="Title"/>
    <w:basedOn w:val="a0"/>
    <w:next w:val="a0"/>
    <w:link w:val="affb"/>
    <w:uiPriority w:val="10"/>
    <w:qFormat/>
    <w:rsid w:val="00732A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ffb">
    <w:name w:val="Название Знак"/>
    <w:basedOn w:val="a1"/>
    <w:link w:val="affa"/>
    <w:uiPriority w:val="10"/>
    <w:rsid w:val="00732AC6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lang w:eastAsia="ja-JP"/>
    </w:rPr>
  </w:style>
  <w:style w:type="paragraph" w:styleId="affc">
    <w:name w:val="Subtitle"/>
    <w:basedOn w:val="a0"/>
    <w:next w:val="a0"/>
    <w:link w:val="affd"/>
    <w:uiPriority w:val="11"/>
    <w:qFormat/>
    <w:rsid w:val="00732AC6"/>
    <w:pPr>
      <w:numPr>
        <w:ilvl w:val="1"/>
      </w:numPr>
      <w:spacing w:after="2760"/>
      <w:ind w:left="576"/>
    </w:pPr>
    <w:rPr>
      <w:rFonts w:ascii="Segoe UI Light" w:hAnsi="Segoe UI Light"/>
      <w:color w:val="FFFFFF" w:themeColor="background1"/>
      <w:spacing w:val="15"/>
      <w:sz w:val="48"/>
    </w:rPr>
  </w:style>
  <w:style w:type="character" w:customStyle="1" w:styleId="affd">
    <w:name w:val="Подзаголовок Знак"/>
    <w:basedOn w:val="a1"/>
    <w:link w:val="affc"/>
    <w:uiPriority w:val="11"/>
    <w:rsid w:val="00732AC6"/>
    <w:rPr>
      <w:rFonts w:ascii="Segoe UI Light" w:eastAsiaTheme="minorEastAsia" w:hAnsi="Segoe UI Light"/>
      <w:color w:val="FFFFFF" w:themeColor="background1"/>
      <w:spacing w:val="15"/>
      <w:sz w:val="48"/>
      <w:lang w:eastAsia="ja-JP"/>
    </w:rPr>
  </w:style>
  <w:style w:type="paragraph" w:styleId="affe">
    <w:name w:val="List"/>
    <w:basedOn w:val="a0"/>
    <w:uiPriority w:val="99"/>
    <w:semiHidden/>
    <w:unhideWhenUsed/>
    <w:rsid w:val="00732AC6"/>
    <w:pPr>
      <w:ind w:left="360" w:hanging="360"/>
      <w:contextualSpacing/>
    </w:pPr>
    <w:rPr>
      <w:b/>
      <w:color w:val="5B9BD5" w:themeColor="accent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sop\AppData\Roaming\Microsoft\Templates\&#1044;&#1086;&#1073;&#1088;&#1086;%20&#1087;&#1086;&#1078;&#1072;&#1083;&#1086;&#1074;&#1072;&#1090;&#1100;%20&#1074;%20Word!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Word!</Template>
  <TotalTime>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pochta-nat</cp:lastModifiedBy>
  <cp:revision>4</cp:revision>
  <dcterms:created xsi:type="dcterms:W3CDTF">2017-09-08T11:40:00Z</dcterms:created>
  <dcterms:modified xsi:type="dcterms:W3CDTF">2017-09-12T06:44:00Z</dcterms:modified>
</cp:coreProperties>
</file>